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5" w:rsidRDefault="005620E5" w:rsidP="005620E5">
      <w:pPr>
        <w:widowControl w:val="0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WEEKEND SCHOOL OF MUSIC</w:t>
      </w:r>
    </w:p>
    <w:p w:rsidR="005620E5" w:rsidRPr="009609FE" w:rsidRDefault="00E13FD8" w:rsidP="009609FE">
      <w:pPr>
        <w:widowControl w:val="0"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="00C81447">
        <w:rPr>
          <w:b/>
          <w:bCs/>
          <w:i/>
          <w:iCs/>
          <w:sz w:val="32"/>
          <w:szCs w:val="32"/>
        </w:rPr>
        <w:t>2nd</w:t>
      </w:r>
      <w:r w:rsidR="00DF1AAB">
        <w:rPr>
          <w:b/>
          <w:bCs/>
          <w:i/>
          <w:iCs/>
          <w:sz w:val="32"/>
          <w:szCs w:val="32"/>
        </w:rPr>
        <w:t xml:space="preserve"> </w:t>
      </w:r>
      <w:r w:rsidR="005620E5">
        <w:rPr>
          <w:b/>
          <w:bCs/>
          <w:i/>
          <w:iCs/>
          <w:sz w:val="32"/>
          <w:szCs w:val="32"/>
        </w:rPr>
        <w:t>SEASON</w:t>
      </w:r>
    </w:p>
    <w:p w:rsidR="005620E5" w:rsidRDefault="005620E5">
      <w:pPr>
        <w:widowControl w:val="0"/>
        <w:jc w:val="center"/>
        <w:rPr>
          <w:b/>
          <w:bCs/>
          <w:i/>
          <w:iCs/>
        </w:rPr>
      </w:pPr>
    </w:p>
    <w:p w:rsidR="005620E5" w:rsidRDefault="005620E5">
      <w:pPr>
        <w:widowControl w:val="0"/>
        <w:jc w:val="center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sponsored</w:t>
      </w:r>
      <w:proofErr w:type="gramEnd"/>
      <w:r>
        <w:rPr>
          <w:b/>
          <w:bCs/>
          <w:i/>
          <w:iCs/>
          <w:sz w:val="24"/>
          <w:szCs w:val="24"/>
        </w:rPr>
        <w:t xml:space="preserve"> by</w:t>
      </w:r>
    </w:p>
    <w:p w:rsidR="005620E5" w:rsidRPr="005620E5" w:rsidRDefault="005620E5">
      <w:pPr>
        <w:widowControl w:val="0"/>
        <w:jc w:val="center"/>
        <w:rPr>
          <w:b/>
          <w:bCs/>
          <w:i/>
          <w:iCs/>
          <w:sz w:val="16"/>
          <w:szCs w:val="16"/>
        </w:rPr>
      </w:pPr>
    </w:p>
    <w:p w:rsidR="005620E5" w:rsidRDefault="005620E5" w:rsidP="005620E5">
      <w:pPr>
        <w:widowControl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WAYNE STATE UNIVERSITY DEPARTMENT OF MUSIC</w:t>
      </w:r>
    </w:p>
    <w:p w:rsidR="005620E5" w:rsidRDefault="005620E5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SOUTHEAST MICHIGAN ARTS FORUM</w:t>
      </w:r>
    </w:p>
    <w:p w:rsidR="005620E5" w:rsidRPr="005620E5" w:rsidRDefault="005620E5">
      <w:pPr>
        <w:widowControl w:val="0"/>
        <w:jc w:val="center"/>
        <w:rPr>
          <w:b/>
          <w:bCs/>
          <w:sz w:val="16"/>
          <w:szCs w:val="16"/>
        </w:rPr>
      </w:pPr>
    </w:p>
    <w:p w:rsidR="005620E5" w:rsidRDefault="005620E5">
      <w:pPr>
        <w:widowControl w:val="0"/>
        <w:jc w:val="center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presents</w:t>
      </w:r>
      <w:proofErr w:type="gramEnd"/>
    </w:p>
    <w:p w:rsidR="005620E5" w:rsidRDefault="005620E5">
      <w:pPr>
        <w:widowControl w:val="0"/>
        <w:jc w:val="center"/>
        <w:rPr>
          <w:b/>
          <w:bCs/>
        </w:rPr>
      </w:pPr>
    </w:p>
    <w:p w:rsidR="005620E5" w:rsidRDefault="001C06BB" w:rsidP="005620E5">
      <w:pPr>
        <w:widowControl w:val="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 SEMESTER, 20</w:t>
      </w:r>
      <w:r w:rsidR="00606F01">
        <w:rPr>
          <w:b/>
          <w:bCs/>
          <w:sz w:val="40"/>
          <w:szCs w:val="40"/>
        </w:rPr>
        <w:t>1</w:t>
      </w:r>
      <w:r w:rsidR="00C81447">
        <w:rPr>
          <w:b/>
          <w:bCs/>
          <w:sz w:val="40"/>
          <w:szCs w:val="40"/>
        </w:rPr>
        <w:t>9</w:t>
      </w:r>
    </w:p>
    <w:p w:rsidR="005620E5" w:rsidRPr="005620E5" w:rsidRDefault="005620E5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5620E5" w:rsidRDefault="005620E5" w:rsidP="005620E5">
      <w:pPr>
        <w:widowControl w:val="0"/>
        <w:ind w:left="36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INFORMATION</w:t>
      </w:r>
    </w:p>
    <w:p w:rsidR="00E1116B" w:rsidRDefault="00E1116B" w:rsidP="005620E5">
      <w:pPr>
        <w:widowControl w:val="0"/>
        <w:ind w:left="360"/>
        <w:outlineLvl w:val="0"/>
        <w:rPr>
          <w:b/>
          <w:bCs/>
          <w:sz w:val="24"/>
          <w:szCs w:val="24"/>
        </w:rPr>
      </w:pPr>
    </w:p>
    <w:p w:rsidR="005620E5" w:rsidRPr="005620E5" w:rsidRDefault="005620E5">
      <w:pPr>
        <w:widowControl w:val="0"/>
        <w:rPr>
          <w:b/>
          <w:bCs/>
          <w:sz w:val="32"/>
          <w:szCs w:val="32"/>
        </w:rPr>
      </w:pPr>
    </w:p>
    <w:p w:rsidR="005620E5" w:rsidRDefault="005620E5" w:rsidP="005620E5">
      <w:pPr>
        <w:widowControl w:val="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CLASSES ARE OFFERED IN:</w:t>
      </w:r>
      <w:r>
        <w:rPr>
          <w:sz w:val="24"/>
          <w:szCs w:val="24"/>
        </w:rPr>
        <w:tab/>
        <w:t>Woodwinds, Brasses, Strings, Piano, Percussion, and Guitar in</w:t>
      </w:r>
    </w:p>
    <w:p w:rsidR="005620E5" w:rsidRDefault="005620E5">
      <w:pPr>
        <w:widowControl w:val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GROUP INSTRUMENT CLASSES</w:t>
      </w:r>
      <w:r>
        <w:rPr>
          <w:sz w:val="24"/>
          <w:szCs w:val="24"/>
        </w:rPr>
        <w:t xml:space="preserve"> at the </w:t>
      </w:r>
      <w:r>
        <w:rPr>
          <w:b/>
          <w:bCs/>
          <w:i/>
          <w:iCs/>
          <w:sz w:val="24"/>
          <w:szCs w:val="24"/>
        </w:rPr>
        <w:t>BEGINNING,</w:t>
      </w:r>
    </w:p>
    <w:p w:rsidR="005620E5" w:rsidRDefault="005620E5">
      <w:pPr>
        <w:widowContro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proofErr w:type="gramStart"/>
      <w:r>
        <w:rPr>
          <w:b/>
          <w:bCs/>
          <w:i/>
          <w:iCs/>
          <w:sz w:val="24"/>
          <w:szCs w:val="24"/>
        </w:rPr>
        <w:t>INTERMEDIATE &amp;</w:t>
      </w:r>
      <w:r w:rsidR="00D6238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ADVANCED LEVELS.</w:t>
      </w:r>
      <w:proofErr w:type="gramEnd"/>
    </w:p>
    <w:p w:rsidR="005620E5" w:rsidRPr="00F2091C" w:rsidRDefault="005620E5">
      <w:pPr>
        <w:widowControl w:val="0"/>
        <w:rPr>
          <w:b/>
          <w:bCs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14581F" w:rsidRDefault="0014581F" w:rsidP="0014581F">
      <w:pPr>
        <w:widowControl w:val="0"/>
        <w:ind w:left="4320" w:firstLine="720"/>
        <w:rPr>
          <w:b/>
          <w:bCs/>
        </w:rPr>
      </w:pPr>
      <w:r>
        <w:rPr>
          <w:b/>
          <w:bCs/>
        </w:rPr>
        <w:t xml:space="preserve">Ages </w:t>
      </w:r>
      <w:r w:rsidR="008C6DA9">
        <w:rPr>
          <w:b/>
          <w:bCs/>
        </w:rPr>
        <w:t>4</w:t>
      </w:r>
      <w:r>
        <w:rPr>
          <w:b/>
          <w:bCs/>
        </w:rPr>
        <w:t>-18 – String (Violin, Viola, Cello, Bass) Classes</w:t>
      </w:r>
    </w:p>
    <w:p w:rsidR="0014581F" w:rsidRDefault="0014581F" w:rsidP="00E1116B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ab/>
      </w:r>
      <w:r>
        <w:rPr>
          <w:b/>
          <w:bCs/>
        </w:rPr>
        <w:t>Ages 6-18 – Guitar, Piano &amp; Snare Drum Classes</w:t>
      </w:r>
      <w:r w:rsidR="005620E5">
        <w:rPr>
          <w:b/>
          <w:bCs/>
        </w:rPr>
        <w:tab/>
      </w:r>
      <w:r w:rsidR="005620E5">
        <w:rPr>
          <w:b/>
          <w:bCs/>
        </w:rPr>
        <w:tab/>
      </w:r>
      <w:r w:rsidR="005620E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Ages 8-18 – Woodwind &amp; </w:t>
      </w:r>
      <w:proofErr w:type="spellStart"/>
      <w:r>
        <w:rPr>
          <w:b/>
          <w:bCs/>
        </w:rPr>
        <w:t>Brasswind</w:t>
      </w:r>
      <w:proofErr w:type="spellEnd"/>
      <w:r>
        <w:rPr>
          <w:b/>
          <w:bCs/>
        </w:rPr>
        <w:t xml:space="preserve"> Classes</w:t>
      </w:r>
    </w:p>
    <w:p w:rsidR="00F2091C" w:rsidRPr="00F2091C" w:rsidRDefault="009C6A4E" w:rsidP="00E1116B">
      <w:pPr>
        <w:widowControl w:val="0"/>
        <w:rPr>
          <w:b/>
          <w:bCs/>
          <w:sz w:val="12"/>
          <w:szCs w:val="1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2091C" w:rsidRPr="00F2091C" w:rsidRDefault="00F2091C" w:rsidP="00E1116B">
      <w:pPr>
        <w:widowControl w:val="0"/>
        <w:rPr>
          <w:b/>
          <w:bCs/>
          <w:i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2091C">
        <w:rPr>
          <w:b/>
          <w:bCs/>
          <w:i/>
          <w:color w:val="FF0000"/>
        </w:rPr>
        <w:t xml:space="preserve">Ages 4-6 – Parent also needs to attend the class with </w:t>
      </w:r>
      <w:r>
        <w:rPr>
          <w:b/>
          <w:bCs/>
          <w:i/>
          <w:color w:val="FF0000"/>
        </w:rPr>
        <w:t xml:space="preserve">the </w:t>
      </w:r>
      <w:r w:rsidRPr="00F2091C">
        <w:rPr>
          <w:b/>
          <w:bCs/>
          <w:i/>
          <w:color w:val="FF0000"/>
        </w:rPr>
        <w:t>student</w:t>
      </w:r>
    </w:p>
    <w:p w:rsidR="0014581F" w:rsidRDefault="000818A7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6AD2">
        <w:rPr>
          <w:b/>
          <w:bCs/>
        </w:rPr>
        <w:tab/>
      </w:r>
      <w:r w:rsidR="008F0F68">
        <w:rPr>
          <w:b/>
          <w:bCs/>
        </w:rPr>
        <w:tab/>
      </w:r>
      <w:r w:rsidR="0014581F">
        <w:rPr>
          <w:b/>
          <w:bCs/>
        </w:rPr>
        <w:tab/>
      </w:r>
      <w:r w:rsidR="0014581F">
        <w:rPr>
          <w:b/>
          <w:bCs/>
        </w:rPr>
        <w:tab/>
      </w:r>
      <w:r w:rsidR="0014581F">
        <w:rPr>
          <w:b/>
          <w:bCs/>
        </w:rPr>
        <w:tab/>
      </w:r>
      <w:r w:rsidR="0014581F">
        <w:rPr>
          <w:b/>
          <w:bCs/>
        </w:rPr>
        <w:tab/>
      </w:r>
      <w:r w:rsidR="0014581F">
        <w:rPr>
          <w:b/>
          <w:bCs/>
        </w:rPr>
        <w:tab/>
      </w:r>
      <w:r w:rsidR="0014581F">
        <w:rPr>
          <w:b/>
          <w:bCs/>
        </w:rPr>
        <w:tab/>
      </w:r>
    </w:p>
    <w:p w:rsidR="005620E5" w:rsidRDefault="005620E5">
      <w:pPr>
        <w:widowControl w:val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LENGTH OF SEMESTER: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5754C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Weeks -- SEPTEMBER </w:t>
      </w:r>
      <w:r w:rsidR="008747EB">
        <w:rPr>
          <w:b/>
          <w:bCs/>
          <w:i/>
          <w:iCs/>
          <w:sz w:val="24"/>
          <w:szCs w:val="24"/>
        </w:rPr>
        <w:t>1</w:t>
      </w:r>
      <w:r w:rsidR="00C81447">
        <w:rPr>
          <w:b/>
          <w:bCs/>
          <w:i/>
          <w:iCs/>
          <w:sz w:val="24"/>
          <w:szCs w:val="24"/>
        </w:rPr>
        <w:t>4</w:t>
      </w:r>
      <w:r w:rsidR="00FD6CDD">
        <w:rPr>
          <w:b/>
          <w:bCs/>
          <w:i/>
          <w:iCs/>
          <w:sz w:val="24"/>
          <w:szCs w:val="24"/>
        </w:rPr>
        <w:t xml:space="preserve"> </w:t>
      </w:r>
      <w:r w:rsidR="00982EF7">
        <w:rPr>
          <w:b/>
          <w:bCs/>
          <w:i/>
          <w:iCs/>
          <w:sz w:val="24"/>
          <w:szCs w:val="24"/>
        </w:rPr>
        <w:t>–</w:t>
      </w:r>
      <w:r w:rsidR="00FD6CDD">
        <w:rPr>
          <w:b/>
          <w:bCs/>
          <w:i/>
          <w:iCs/>
          <w:sz w:val="24"/>
          <w:szCs w:val="24"/>
        </w:rPr>
        <w:t xml:space="preserve"> </w:t>
      </w:r>
      <w:r w:rsidR="005506E9">
        <w:rPr>
          <w:b/>
          <w:bCs/>
          <w:i/>
          <w:iCs/>
          <w:sz w:val="24"/>
          <w:szCs w:val="24"/>
        </w:rPr>
        <w:t>DECEMBER</w:t>
      </w:r>
      <w:r w:rsidR="00C81447">
        <w:rPr>
          <w:b/>
          <w:bCs/>
          <w:i/>
          <w:iCs/>
          <w:sz w:val="24"/>
          <w:szCs w:val="24"/>
        </w:rPr>
        <w:t>14, 2019</w:t>
      </w:r>
    </w:p>
    <w:p w:rsidR="005620E5" w:rsidRPr="00F2091C" w:rsidRDefault="005620E5">
      <w:pPr>
        <w:widowControl w:val="0"/>
        <w:rPr>
          <w:b/>
          <w:bCs/>
          <w:i/>
          <w:iCs/>
          <w:sz w:val="16"/>
          <w:szCs w:val="16"/>
        </w:rPr>
      </w:pPr>
    </w:p>
    <w:p w:rsidR="00AE3C58" w:rsidRDefault="005620E5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E3C58">
        <w:rPr>
          <w:bCs/>
          <w:iCs/>
          <w:sz w:val="24"/>
          <w:szCs w:val="24"/>
        </w:rPr>
        <w:t>50 minute weekly c</w:t>
      </w:r>
      <w:r>
        <w:rPr>
          <w:sz w:val="24"/>
          <w:szCs w:val="24"/>
        </w:rPr>
        <w:t xml:space="preserve">lasses meet on </w:t>
      </w:r>
      <w:r>
        <w:rPr>
          <w:b/>
          <w:bCs/>
          <w:sz w:val="24"/>
          <w:szCs w:val="24"/>
          <w:u w:val="single"/>
        </w:rPr>
        <w:t>SATURDAYS</w:t>
      </w:r>
      <w:r>
        <w:rPr>
          <w:sz w:val="24"/>
          <w:szCs w:val="24"/>
        </w:rPr>
        <w:t xml:space="preserve"> between the </w:t>
      </w:r>
    </w:p>
    <w:p w:rsidR="005620E5" w:rsidRDefault="005620E5" w:rsidP="00AE3C58">
      <w:pPr>
        <w:widowControl w:val="0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 of</w:t>
      </w:r>
      <w:r w:rsidR="00AE3C58">
        <w:rPr>
          <w:sz w:val="24"/>
          <w:szCs w:val="24"/>
        </w:rPr>
        <w:t xml:space="preserve"> </w:t>
      </w:r>
      <w:r w:rsidR="001A234E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:00 a.m. &amp; </w:t>
      </w:r>
      <w:r w:rsidR="00C31ACD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:00 p.m. </w:t>
      </w:r>
      <w:r>
        <w:rPr>
          <w:sz w:val="24"/>
          <w:szCs w:val="24"/>
        </w:rPr>
        <w:t>depending upon enrollment</w:t>
      </w:r>
    </w:p>
    <w:p w:rsidR="00E1116B" w:rsidRPr="00867909" w:rsidRDefault="00E1116B" w:rsidP="00AE3C58">
      <w:pPr>
        <w:widowControl w:val="0"/>
        <w:ind w:left="3600" w:firstLine="720"/>
        <w:rPr>
          <w:b/>
          <w:i/>
          <w:sz w:val="24"/>
          <w:szCs w:val="24"/>
        </w:rPr>
      </w:pPr>
      <w:r w:rsidRPr="00867909">
        <w:rPr>
          <w:b/>
          <w:i/>
          <w:sz w:val="24"/>
          <w:szCs w:val="24"/>
        </w:rPr>
        <w:t>Classes are scheduled by the instructors during registration</w:t>
      </w:r>
    </w:p>
    <w:p w:rsidR="000818A7" w:rsidRPr="00867909" w:rsidRDefault="000818A7">
      <w:pPr>
        <w:widowControl w:val="0"/>
        <w:rPr>
          <w:b/>
          <w:i/>
          <w:sz w:val="16"/>
          <w:szCs w:val="16"/>
        </w:rPr>
      </w:pPr>
    </w:p>
    <w:p w:rsidR="005620E5" w:rsidRDefault="005620E5">
      <w:pPr>
        <w:widowControl w:val="0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COST OF LESSONS: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="00B0067E">
        <w:rPr>
          <w:b/>
          <w:bCs/>
          <w:sz w:val="24"/>
          <w:szCs w:val="24"/>
        </w:rPr>
        <w:t>96.</w:t>
      </w:r>
      <w:bookmarkStart w:id="0" w:name="_GoBack"/>
      <w:bookmarkEnd w:id="0"/>
      <w:r>
        <w:rPr>
          <w:b/>
          <w:bCs/>
          <w:sz w:val="24"/>
          <w:szCs w:val="24"/>
        </w:rPr>
        <w:t xml:space="preserve">00 for all </w:t>
      </w:r>
      <w:r>
        <w:rPr>
          <w:b/>
          <w:bCs/>
          <w:i/>
          <w:iCs/>
          <w:sz w:val="24"/>
          <w:szCs w:val="24"/>
          <w:u w:val="single"/>
        </w:rPr>
        <w:t>CLASSES</w:t>
      </w:r>
    </w:p>
    <w:p w:rsidR="00E1116B" w:rsidRPr="00F2091C" w:rsidRDefault="005620E5">
      <w:pPr>
        <w:widowControl w:val="0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620E5" w:rsidRDefault="005620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REGISTRATION: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SATURDAY, SEPTEMBER </w:t>
      </w:r>
      <w:r w:rsidR="00C81447">
        <w:rPr>
          <w:b/>
          <w:bCs/>
          <w:sz w:val="24"/>
          <w:szCs w:val="24"/>
          <w:u w:val="single"/>
        </w:rPr>
        <w:t>7</w:t>
      </w:r>
      <w:r w:rsidR="00947683">
        <w:rPr>
          <w:b/>
          <w:bCs/>
          <w:sz w:val="24"/>
          <w:szCs w:val="24"/>
          <w:u w:val="single"/>
        </w:rPr>
        <w:t>, 20</w:t>
      </w:r>
      <w:r w:rsidR="00606F01">
        <w:rPr>
          <w:b/>
          <w:bCs/>
          <w:sz w:val="24"/>
          <w:szCs w:val="24"/>
          <w:u w:val="single"/>
        </w:rPr>
        <w:t>1</w:t>
      </w:r>
      <w:r w:rsidR="00C81447">
        <w:rPr>
          <w:b/>
          <w:bCs/>
          <w:sz w:val="24"/>
          <w:szCs w:val="24"/>
          <w:u w:val="single"/>
        </w:rPr>
        <w:t>9</w:t>
      </w:r>
    </w:p>
    <w:p w:rsidR="005620E5" w:rsidRPr="00F2091C" w:rsidRDefault="005620E5">
      <w:pPr>
        <w:widowControl w:val="0"/>
        <w:rPr>
          <w:b/>
          <w:bCs/>
          <w:sz w:val="16"/>
          <w:szCs w:val="16"/>
        </w:rPr>
      </w:pPr>
    </w:p>
    <w:p w:rsidR="002D6942" w:rsidRDefault="005620E5" w:rsidP="002D6942">
      <w:pPr>
        <w:widowControl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6942">
        <w:t xml:space="preserve">Wayne State University </w:t>
      </w:r>
      <w:proofErr w:type="spellStart"/>
      <w:r w:rsidR="002D6942">
        <w:t>Schaver</w:t>
      </w:r>
      <w:proofErr w:type="spellEnd"/>
      <w:r w:rsidR="002D6942">
        <w:t xml:space="preserve"> Music Building</w:t>
      </w:r>
    </w:p>
    <w:p w:rsidR="002D6942" w:rsidRDefault="002D6942" w:rsidP="002D694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5451 Cass Avenue</w:t>
      </w:r>
    </w:p>
    <w:p w:rsidR="002D6942" w:rsidRDefault="002D6942" w:rsidP="002D694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Detroit, Michigan 48202</w:t>
      </w:r>
    </w:p>
    <w:p w:rsidR="002D6942" w:rsidRPr="002D6942" w:rsidRDefault="002D6942" w:rsidP="002D6942">
      <w:pPr>
        <w:widowControl w:val="0"/>
        <w:rPr>
          <w:i/>
          <w:iCs/>
        </w:rPr>
      </w:pPr>
      <w:r>
        <w:t>(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(Just south of </w:t>
      </w:r>
      <w:proofErr w:type="gramStart"/>
      <w:r w:rsidR="00E1116B">
        <w:rPr>
          <w:i/>
          <w:iCs/>
        </w:rPr>
        <w:t>I</w:t>
      </w:r>
      <w:r w:rsidR="009C7ED8">
        <w:rPr>
          <w:i/>
          <w:iCs/>
        </w:rPr>
        <w:t>-</w:t>
      </w:r>
      <w:proofErr w:type="gramEnd"/>
      <w:r w:rsidR="009C7ED8">
        <w:rPr>
          <w:i/>
          <w:iCs/>
        </w:rPr>
        <w:t>94 on the west side of Cass Avenue</w:t>
      </w:r>
      <w:r>
        <w:rPr>
          <w:i/>
          <w:iCs/>
        </w:rPr>
        <w:t>)</w:t>
      </w:r>
    </w:p>
    <w:p w:rsidR="005620E5" w:rsidRDefault="005620E5">
      <w:pPr>
        <w:widowControl w:val="0"/>
      </w:pPr>
    </w:p>
    <w:p w:rsidR="00867909" w:rsidRDefault="005620E5">
      <w:pPr>
        <w:widowControl w:val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909" w:rsidRPr="00867909">
        <w:rPr>
          <w:b/>
          <w:sz w:val="24"/>
          <w:szCs w:val="24"/>
        </w:rPr>
        <w:t xml:space="preserve">Anytime between the hours of </w:t>
      </w:r>
      <w:r>
        <w:rPr>
          <w:b/>
          <w:bCs/>
          <w:i/>
          <w:iCs/>
          <w:sz w:val="24"/>
          <w:szCs w:val="24"/>
          <w:u w:val="single"/>
        </w:rPr>
        <w:t>9:00 a.m. - 12:00 noon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5620E5" w:rsidRDefault="005620E5" w:rsidP="00867909">
      <w:pPr>
        <w:widowControl w:val="0"/>
        <w:ind w:left="3600"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FIRST COME, FIRST SERVED!!</w:t>
      </w:r>
    </w:p>
    <w:p w:rsidR="005620E5" w:rsidRPr="00F2091C" w:rsidRDefault="005620E5">
      <w:pPr>
        <w:widowControl w:val="0"/>
        <w:rPr>
          <w:b/>
          <w:bCs/>
          <w:i/>
          <w:iCs/>
          <w:sz w:val="16"/>
          <w:szCs w:val="16"/>
        </w:rPr>
      </w:pPr>
    </w:p>
    <w:p w:rsidR="005620E5" w:rsidRDefault="005620E5" w:rsidP="005620E5">
      <w:pPr>
        <w:widowControl w:val="0"/>
        <w:outlineLvl w:val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PLEASE NOTE: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PAYMENT OF COMPLETE TUITION WILL BE </w:t>
      </w:r>
    </w:p>
    <w:p w:rsidR="00E50A39" w:rsidRDefault="005620E5" w:rsidP="00E50A39">
      <w:pPr>
        <w:widowContro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DUE UPON REGISTRATION </w:t>
      </w:r>
      <w:r w:rsidR="00916AD2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16AD2">
        <w:rPr>
          <w:b/>
          <w:bCs/>
          <w:i/>
          <w:iCs/>
          <w:sz w:val="24"/>
          <w:szCs w:val="24"/>
          <w:u w:val="single"/>
        </w:rPr>
        <w:t xml:space="preserve">CASH OR </w:t>
      </w:r>
    </w:p>
    <w:p w:rsidR="00916AD2" w:rsidRDefault="00916AD2" w:rsidP="00E50A39">
      <w:pPr>
        <w:widowControl w:val="0"/>
        <w:ind w:left="3600"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MONEY ORDER ONLY</w:t>
      </w:r>
      <w:r>
        <w:rPr>
          <w:b/>
          <w:bCs/>
          <w:i/>
          <w:iCs/>
          <w:sz w:val="24"/>
          <w:szCs w:val="24"/>
        </w:rPr>
        <w:t>!!</w:t>
      </w:r>
    </w:p>
    <w:p w:rsidR="000C1209" w:rsidRPr="00F2091C" w:rsidRDefault="000C1209" w:rsidP="00916AD2">
      <w:pPr>
        <w:widowControl w:val="0"/>
        <w:ind w:left="3600" w:firstLine="720"/>
        <w:rPr>
          <w:b/>
          <w:bCs/>
          <w:i/>
          <w:iCs/>
          <w:sz w:val="16"/>
          <w:szCs w:val="16"/>
        </w:rPr>
      </w:pPr>
    </w:p>
    <w:p w:rsidR="005620E5" w:rsidRDefault="005620E5">
      <w:pPr>
        <w:widowControl w:val="0"/>
        <w:rPr>
          <w:b/>
          <w:bCs/>
          <w:i/>
          <w:iCs/>
          <w:sz w:val="12"/>
          <w:szCs w:val="12"/>
        </w:rPr>
      </w:pPr>
    </w:p>
    <w:p w:rsidR="00E1116B" w:rsidRDefault="005620E5">
      <w:pPr>
        <w:widowControl w:val="0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A </w:t>
      </w:r>
      <w:r w:rsidR="00E1116B">
        <w:rPr>
          <w:b/>
          <w:bCs/>
          <w:u w:val="single"/>
        </w:rPr>
        <w:t xml:space="preserve">$10.00 </w:t>
      </w:r>
      <w:r w:rsidR="005F63F6">
        <w:rPr>
          <w:b/>
          <w:bCs/>
          <w:u w:val="single"/>
        </w:rPr>
        <w:t xml:space="preserve">LATE </w:t>
      </w:r>
      <w:r>
        <w:rPr>
          <w:b/>
          <w:bCs/>
          <w:u w:val="single"/>
        </w:rPr>
        <w:t>FEE</w:t>
      </w:r>
      <w:r>
        <w:rPr>
          <w:b/>
          <w:bCs/>
        </w:rPr>
        <w:t xml:space="preserve"> WILL BE ASSESSED</w:t>
      </w:r>
      <w:r w:rsidR="00E1116B">
        <w:rPr>
          <w:b/>
          <w:bCs/>
        </w:rPr>
        <w:t xml:space="preserve"> </w:t>
      </w:r>
      <w:r w:rsidR="00867909">
        <w:rPr>
          <w:b/>
          <w:bCs/>
        </w:rPr>
        <w:t>FOR ANY</w:t>
      </w:r>
      <w:r w:rsidR="00E1116B">
        <w:rPr>
          <w:b/>
          <w:bCs/>
        </w:rPr>
        <w:t xml:space="preserve"> </w:t>
      </w:r>
      <w:r>
        <w:rPr>
          <w:b/>
          <w:bCs/>
        </w:rPr>
        <w:t>REGISTRATIONS</w:t>
      </w:r>
    </w:p>
    <w:p w:rsidR="005620E5" w:rsidRDefault="005620E5" w:rsidP="0006355E">
      <w:pPr>
        <w:widowControl w:val="0"/>
        <w:ind w:left="3600" w:firstLine="720"/>
        <w:rPr>
          <w:b/>
          <w:bCs/>
        </w:rPr>
      </w:pPr>
      <w:r>
        <w:rPr>
          <w:b/>
          <w:bCs/>
        </w:rPr>
        <w:t xml:space="preserve">RECEIVED </w:t>
      </w:r>
      <w:r w:rsidR="00E1116B">
        <w:rPr>
          <w:b/>
          <w:bCs/>
        </w:rPr>
        <w:t xml:space="preserve">ON SATURDAY, SEPTEMBER </w:t>
      </w:r>
      <w:r w:rsidR="008747EB">
        <w:rPr>
          <w:b/>
          <w:bCs/>
        </w:rPr>
        <w:t>1</w:t>
      </w:r>
      <w:r w:rsidR="00982EF7">
        <w:rPr>
          <w:b/>
          <w:bCs/>
        </w:rPr>
        <w:t>5</w:t>
      </w:r>
      <w:r w:rsidR="00C81447">
        <w:rPr>
          <w:b/>
          <w:bCs/>
        </w:rPr>
        <w:t>,</w:t>
      </w:r>
      <w:r w:rsidR="00E1116B">
        <w:rPr>
          <w:b/>
          <w:bCs/>
        </w:rPr>
        <w:t xml:space="preserve"> 201</w:t>
      </w:r>
      <w:r w:rsidR="00C81447">
        <w:rPr>
          <w:b/>
          <w:bCs/>
        </w:rPr>
        <w:t>9</w:t>
      </w:r>
      <w:r>
        <w:rPr>
          <w:b/>
          <w:bCs/>
          <w:i/>
          <w:iCs/>
          <w:sz w:val="16"/>
          <w:szCs w:val="16"/>
        </w:rPr>
        <w:tab/>
      </w:r>
    </w:p>
    <w:sectPr w:rsidR="005620E5" w:rsidSect="00D5754C">
      <w:headerReference w:type="default" r:id="rId7"/>
      <w:footerReference w:type="default" r:id="rId8"/>
      <w:pgSz w:w="12240" w:h="15840" w:code="1"/>
      <w:pgMar w:top="720" w:right="720" w:bottom="432" w:left="720" w:header="720" w:footer="10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A6" w:rsidRDefault="00C561A6">
      <w:r>
        <w:separator/>
      </w:r>
    </w:p>
  </w:endnote>
  <w:endnote w:type="continuationSeparator" w:id="0">
    <w:p w:rsidR="00C561A6" w:rsidRDefault="00C5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4C" w:rsidRDefault="005620E5">
    <w:pPr>
      <w:widowControl w:val="0"/>
      <w:tabs>
        <w:tab w:val="center" w:pos="5400"/>
        <w:tab w:val="right" w:pos="10800"/>
      </w:tabs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FOR FURTHER INFORMA</w:t>
    </w:r>
    <w:r w:rsidR="00DF1AAB">
      <w:rPr>
        <w:b/>
        <w:bCs/>
        <w:i/>
        <w:iCs/>
        <w:sz w:val="24"/>
        <w:szCs w:val="24"/>
      </w:rPr>
      <w:t>TION, PLEASE CALL (586) 264-0959</w:t>
    </w:r>
    <w:r w:rsidR="00D5754C">
      <w:rPr>
        <w:b/>
        <w:bCs/>
        <w:i/>
        <w:iCs/>
        <w:sz w:val="24"/>
        <w:szCs w:val="24"/>
      </w:rPr>
      <w:t xml:space="preserve"> or</w:t>
    </w:r>
  </w:p>
  <w:p w:rsidR="00D5754C" w:rsidRDefault="00D5754C">
    <w:pPr>
      <w:widowControl w:val="0"/>
      <w:tabs>
        <w:tab w:val="center" w:pos="5400"/>
        <w:tab w:val="right" w:pos="10800"/>
      </w:tabs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 xml:space="preserve"> VISIT US AT </w:t>
    </w:r>
    <w:hyperlink r:id="rId1" w:history="1">
      <w:r w:rsidRPr="001C3702">
        <w:rPr>
          <w:rStyle w:val="Hyperlink"/>
          <w:b/>
          <w:bCs/>
          <w:i/>
          <w:iCs/>
          <w:sz w:val="24"/>
          <w:szCs w:val="24"/>
        </w:rPr>
        <w:t>WWW.WEEKENDSCHOOLOFMUSIC.COM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A6" w:rsidRDefault="00C561A6">
      <w:r>
        <w:separator/>
      </w:r>
    </w:p>
  </w:footnote>
  <w:footnote w:type="continuationSeparator" w:id="0">
    <w:p w:rsidR="00C561A6" w:rsidRDefault="00C5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E5" w:rsidRDefault="005620E5">
    <w:pPr>
      <w:widowControl w:val="0"/>
      <w:tabs>
        <w:tab w:val="center" w:pos="5400"/>
        <w:tab w:val="right" w:pos="1080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6"/>
    <w:rsid w:val="000018BD"/>
    <w:rsid w:val="0005063F"/>
    <w:rsid w:val="0006355E"/>
    <w:rsid w:val="000818A7"/>
    <w:rsid w:val="00094042"/>
    <w:rsid w:val="000B6ED7"/>
    <w:rsid w:val="000C1209"/>
    <w:rsid w:val="001129E7"/>
    <w:rsid w:val="00122A5F"/>
    <w:rsid w:val="00124D51"/>
    <w:rsid w:val="0014581F"/>
    <w:rsid w:val="00184688"/>
    <w:rsid w:val="001A234E"/>
    <w:rsid w:val="001C06BB"/>
    <w:rsid w:val="002121CC"/>
    <w:rsid w:val="002612A7"/>
    <w:rsid w:val="00285BC2"/>
    <w:rsid w:val="002D4A4B"/>
    <w:rsid w:val="002D6942"/>
    <w:rsid w:val="0030769C"/>
    <w:rsid w:val="003259C7"/>
    <w:rsid w:val="00351F0C"/>
    <w:rsid w:val="00461960"/>
    <w:rsid w:val="004A0705"/>
    <w:rsid w:val="004D2C76"/>
    <w:rsid w:val="004F4D9D"/>
    <w:rsid w:val="0050532D"/>
    <w:rsid w:val="00532056"/>
    <w:rsid w:val="005506E9"/>
    <w:rsid w:val="005620E5"/>
    <w:rsid w:val="005C1910"/>
    <w:rsid w:val="005E73EE"/>
    <w:rsid w:val="005F63F6"/>
    <w:rsid w:val="00606F01"/>
    <w:rsid w:val="006073F1"/>
    <w:rsid w:val="00617F82"/>
    <w:rsid w:val="00692303"/>
    <w:rsid w:val="00775426"/>
    <w:rsid w:val="00787D6C"/>
    <w:rsid w:val="008235A5"/>
    <w:rsid w:val="00867909"/>
    <w:rsid w:val="008747EB"/>
    <w:rsid w:val="008C6DA9"/>
    <w:rsid w:val="008E2D9D"/>
    <w:rsid w:val="008F0F68"/>
    <w:rsid w:val="0090447F"/>
    <w:rsid w:val="00916AD2"/>
    <w:rsid w:val="00947683"/>
    <w:rsid w:val="00950199"/>
    <w:rsid w:val="009609FE"/>
    <w:rsid w:val="00982EF7"/>
    <w:rsid w:val="009872C5"/>
    <w:rsid w:val="009C6A4E"/>
    <w:rsid w:val="009C7ED8"/>
    <w:rsid w:val="00A62382"/>
    <w:rsid w:val="00AE3C58"/>
    <w:rsid w:val="00B0067E"/>
    <w:rsid w:val="00B15F96"/>
    <w:rsid w:val="00C043E8"/>
    <w:rsid w:val="00C078E5"/>
    <w:rsid w:val="00C31ACD"/>
    <w:rsid w:val="00C34442"/>
    <w:rsid w:val="00C561A6"/>
    <w:rsid w:val="00C64976"/>
    <w:rsid w:val="00C81447"/>
    <w:rsid w:val="00C928FB"/>
    <w:rsid w:val="00CF78A8"/>
    <w:rsid w:val="00D07AD1"/>
    <w:rsid w:val="00D5754C"/>
    <w:rsid w:val="00D62385"/>
    <w:rsid w:val="00D77E7D"/>
    <w:rsid w:val="00DB6805"/>
    <w:rsid w:val="00DF1AAB"/>
    <w:rsid w:val="00E1116B"/>
    <w:rsid w:val="00E13FD8"/>
    <w:rsid w:val="00E50A39"/>
    <w:rsid w:val="00E948A6"/>
    <w:rsid w:val="00EB3DA9"/>
    <w:rsid w:val="00F01EA7"/>
    <w:rsid w:val="00F06496"/>
    <w:rsid w:val="00F2091C"/>
    <w:rsid w:val="00F527DD"/>
    <w:rsid w:val="00F77233"/>
    <w:rsid w:val="00F821E4"/>
    <w:rsid w:val="00FD26C1"/>
    <w:rsid w:val="00FD6CD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7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7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EKENDSCHOOLOFMUS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wner\Documents\Southeast%20Michigan%20Arts%20Forum\Sessions\Fall\FALL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FALL18</Template>
  <TotalTime>39</TotalTime>
  <Pages>1</Pages>
  <Words>199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 SCHOOL OF MUSIC</vt:lpstr>
    </vt:vector>
  </TitlesOfParts>
  <Company>Hewlett-Packard Company</Company>
  <LinksUpToDate>false</LinksUpToDate>
  <CharactersWithSpaces>1432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http://www.weekendschoolofmusic.com/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 SCHOOL OF MUSIC</dc:title>
  <dc:creator>Jeff Cutter</dc:creator>
  <cp:lastModifiedBy>Jeffrey S. Cutter</cp:lastModifiedBy>
  <cp:revision>6</cp:revision>
  <cp:lastPrinted>2019-08-30T20:36:00Z</cp:lastPrinted>
  <dcterms:created xsi:type="dcterms:W3CDTF">2019-08-30T20:34:00Z</dcterms:created>
  <dcterms:modified xsi:type="dcterms:W3CDTF">2019-09-02T20:28:00Z</dcterms:modified>
</cp:coreProperties>
</file>